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8"/>
        <w:gridCol w:w="2011"/>
        <w:gridCol w:w="2117"/>
        <w:gridCol w:w="2012"/>
        <w:gridCol w:w="2012"/>
        <w:gridCol w:w="2032"/>
        <w:gridCol w:w="2015"/>
      </w:tblGrid>
      <w:tr w:rsidR="009C0F45" w:rsidRPr="00496E61" w14:paraId="2E260815" w14:textId="77777777" w:rsidTr="003E0011">
        <w:trPr>
          <w:trHeight w:val="87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D4982" w14:textId="01A291B8" w:rsidR="009C0F45" w:rsidRPr="00A4127C" w:rsidRDefault="004131C6" w:rsidP="007527B8">
            <w:pPr>
              <w:pStyle w:val="Heading1"/>
              <w:rPr>
                <w:rFonts w:ascii="Comic Sans MS" w:hAnsi="Comic Sans MS"/>
                <w:sz w:val="32"/>
                <w:szCs w:val="32"/>
              </w:rPr>
            </w:pPr>
            <w:r w:rsidRPr="00A4127C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93568" behindDoc="1" locked="0" layoutInCell="1" allowOverlap="1" wp14:anchorId="0BC4F968" wp14:editId="1EA0CBD2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-161290</wp:posOffset>
                  </wp:positionV>
                  <wp:extent cx="771525" cy="810260"/>
                  <wp:effectExtent l="0" t="0" r="9525" b="8890"/>
                  <wp:wrapNone/>
                  <wp:docPr id="17" name="Picture 17" descr="https://encrypted-tbn3.gstatic.com/images?q=tbn:ANd9GcSKqNsC_Ufj466MdlHjanaM_m6sFSDWMc_WAVgVRDDTMiU2Twj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KqNsC_Ufj466MdlHjanaM_m6sFSDWMc_WAVgVRDDTMiU2Twj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EAC" w:rsidRPr="00A4127C">
              <w:rPr>
                <w:rFonts w:ascii="Comic Sans MS" w:hAnsi="Comic Sans MS"/>
                <w:sz w:val="32"/>
                <w:szCs w:val="32"/>
              </w:rPr>
              <w:t>Pre-K</w:t>
            </w:r>
            <w:r w:rsidR="00820DC8" w:rsidRPr="00A4127C">
              <w:rPr>
                <w:rFonts w:ascii="Comic Sans MS" w:hAnsi="Comic Sans MS"/>
                <w:sz w:val="32"/>
                <w:szCs w:val="32"/>
              </w:rPr>
              <w:t xml:space="preserve"> Calendar</w:t>
            </w:r>
            <w:r w:rsidR="000526CF" w:rsidRPr="00A4127C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7389BE1D" w14:textId="615BEF1F" w:rsidR="00820DC8" w:rsidRPr="00A4127C" w:rsidRDefault="002052A0" w:rsidP="007527B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4127C">
              <w:rPr>
                <w:rFonts w:ascii="Comic Sans MS" w:hAnsi="Comic Sans MS"/>
                <w:sz w:val="32"/>
                <w:szCs w:val="32"/>
              </w:rPr>
              <w:t>March</w:t>
            </w:r>
            <w:r w:rsidR="00820DC8" w:rsidRPr="00A4127C">
              <w:rPr>
                <w:rFonts w:ascii="Comic Sans MS" w:hAnsi="Comic Sans MS"/>
                <w:sz w:val="32"/>
                <w:szCs w:val="32"/>
              </w:rPr>
              <w:t xml:space="preserve"> 20</w:t>
            </w:r>
            <w:r w:rsidR="00496E61" w:rsidRPr="00A4127C">
              <w:rPr>
                <w:rFonts w:ascii="Comic Sans MS" w:hAnsi="Comic Sans MS"/>
                <w:sz w:val="32"/>
                <w:szCs w:val="32"/>
              </w:rPr>
              <w:t>2</w:t>
            </w:r>
            <w:r w:rsidR="00F76D29">
              <w:rPr>
                <w:rFonts w:ascii="Comic Sans MS" w:hAnsi="Comic Sans MS"/>
                <w:sz w:val="32"/>
                <w:szCs w:val="32"/>
              </w:rPr>
              <w:t>4</w:t>
            </w:r>
          </w:p>
          <w:p w14:paraId="064F6017" w14:textId="3CEA4DD2" w:rsidR="00820DC8" w:rsidRPr="00496E61" w:rsidRDefault="00820DC8" w:rsidP="00820DC8">
            <w:pPr>
              <w:jc w:val="center"/>
              <w:rPr>
                <w:rFonts w:ascii="Comic Sans MS" w:hAnsi="Comic Sans MS"/>
              </w:rPr>
            </w:pPr>
          </w:p>
        </w:tc>
      </w:tr>
      <w:tr w:rsidR="00DC2D5A" w:rsidRPr="00496E61" w14:paraId="35D01551" w14:textId="77777777" w:rsidTr="001805ED">
        <w:trPr>
          <w:trHeight w:val="351"/>
        </w:trPr>
        <w:tc>
          <w:tcPr>
            <w:tcW w:w="707" w:type="pct"/>
            <w:shd w:val="clear" w:color="auto" w:fill="FFFFFF"/>
            <w:vAlign w:val="center"/>
          </w:tcPr>
          <w:p w14:paraId="0410CA2D" w14:textId="77777777" w:rsidR="009C0F45" w:rsidRPr="00496E61" w:rsidRDefault="00820DC8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496E61">
              <w:rPr>
                <w:rFonts w:ascii="Comic Sans MS" w:hAnsi="Comic Sans MS"/>
                <w:b/>
                <w:color w:val="000000" w:themeColor="text1"/>
              </w:rPr>
              <w:t>Sunday</w:t>
            </w:r>
          </w:p>
        </w:tc>
        <w:tc>
          <w:tcPr>
            <w:tcW w:w="708" w:type="pct"/>
            <w:shd w:val="clear" w:color="auto" w:fill="FFFFFF"/>
            <w:vAlign w:val="center"/>
          </w:tcPr>
          <w:p w14:paraId="1328CAD6" w14:textId="77777777" w:rsidR="009C0F45" w:rsidRPr="00496E61" w:rsidRDefault="002E4E4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496E61">
              <w:rPr>
                <w:rFonts w:ascii="Comic Sans MS" w:hAnsi="Comic Sans MS"/>
                <w:b/>
                <w:color w:val="000000" w:themeColor="text1"/>
              </w:rPr>
              <w:t>Monday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EFA26D8" w14:textId="77777777" w:rsidR="009C0F45" w:rsidRPr="00496E61" w:rsidRDefault="002E4E4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496E61">
              <w:rPr>
                <w:rFonts w:ascii="Comic Sans MS" w:hAnsi="Comic Sans MS"/>
                <w:b/>
                <w:color w:val="000000" w:themeColor="text1"/>
              </w:rPr>
              <w:t>Tuesday</w:t>
            </w:r>
          </w:p>
        </w:tc>
        <w:tc>
          <w:tcPr>
            <w:tcW w:w="708" w:type="pct"/>
            <w:shd w:val="clear" w:color="auto" w:fill="FFFFFF"/>
            <w:vAlign w:val="center"/>
          </w:tcPr>
          <w:p w14:paraId="7DB101A9" w14:textId="77777777" w:rsidR="009C0F45" w:rsidRPr="00496E61" w:rsidRDefault="002E4E4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496E61">
              <w:rPr>
                <w:rFonts w:ascii="Comic Sans MS" w:hAnsi="Comic Sans MS"/>
                <w:b/>
                <w:color w:val="000000" w:themeColor="text1"/>
              </w:rPr>
              <w:t>Wednesday</w:t>
            </w:r>
          </w:p>
        </w:tc>
        <w:tc>
          <w:tcPr>
            <w:tcW w:w="708" w:type="pct"/>
            <w:shd w:val="clear" w:color="auto" w:fill="FFFFFF"/>
            <w:vAlign w:val="center"/>
          </w:tcPr>
          <w:p w14:paraId="0A999E65" w14:textId="33F54FD0" w:rsidR="009C0F45" w:rsidRPr="00496E61" w:rsidRDefault="002E4E4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496E61">
              <w:rPr>
                <w:rFonts w:ascii="Comic Sans MS" w:hAnsi="Comic Sans MS"/>
                <w:b/>
                <w:color w:val="000000" w:themeColor="text1"/>
              </w:rPr>
              <w:t>Thursday</w:t>
            </w:r>
          </w:p>
        </w:tc>
        <w:tc>
          <w:tcPr>
            <w:tcW w:w="715" w:type="pct"/>
            <w:shd w:val="clear" w:color="auto" w:fill="FFFFFF"/>
            <w:vAlign w:val="center"/>
          </w:tcPr>
          <w:p w14:paraId="425E2EAE" w14:textId="77777777" w:rsidR="009C0F45" w:rsidRPr="00496E61" w:rsidRDefault="002E4E4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496E61">
              <w:rPr>
                <w:rFonts w:ascii="Comic Sans MS" w:hAnsi="Comic Sans MS"/>
                <w:b/>
                <w:color w:val="000000" w:themeColor="text1"/>
              </w:rPr>
              <w:t>Friday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231A693" w14:textId="6791C281" w:rsidR="009C0F45" w:rsidRPr="00496E61" w:rsidRDefault="002E4E4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496E61">
              <w:rPr>
                <w:rFonts w:ascii="Comic Sans MS" w:hAnsi="Comic Sans MS"/>
                <w:b/>
                <w:color w:val="000000" w:themeColor="text1"/>
              </w:rPr>
              <w:t>Saturday</w:t>
            </w:r>
          </w:p>
        </w:tc>
      </w:tr>
      <w:tr w:rsidR="00DC2D5A" w:rsidRPr="00496E61" w14:paraId="3BDC9990" w14:textId="77777777" w:rsidTr="001805ED">
        <w:trPr>
          <w:trHeight w:val="1781"/>
        </w:trPr>
        <w:tc>
          <w:tcPr>
            <w:tcW w:w="707" w:type="pct"/>
          </w:tcPr>
          <w:p w14:paraId="68BBFA8C" w14:textId="175364E4" w:rsidR="003E57C5" w:rsidRPr="00496E61" w:rsidRDefault="003E57C5" w:rsidP="005D6E2D">
            <w:pPr>
              <w:rPr>
                <w:rFonts w:ascii="Comic Sans MS" w:hAnsi="Comic Sans MS"/>
              </w:rPr>
            </w:pPr>
          </w:p>
          <w:p w14:paraId="33414C63" w14:textId="0BD1B15D" w:rsidR="005D6E2D" w:rsidRPr="00496E61" w:rsidRDefault="005D6E2D" w:rsidP="005D6E2D">
            <w:pPr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</w:rPr>
              <w:t xml:space="preserve"> </w:t>
            </w:r>
          </w:p>
          <w:p w14:paraId="6B1C31A7" w14:textId="6B0A1A24" w:rsidR="005D6E2D" w:rsidRPr="00496E61" w:rsidRDefault="005D6E2D" w:rsidP="005D6E2D">
            <w:pPr>
              <w:rPr>
                <w:rFonts w:ascii="Comic Sans MS" w:hAnsi="Comic Sans MS"/>
              </w:rPr>
            </w:pPr>
          </w:p>
          <w:p w14:paraId="33A9BCA5" w14:textId="3E68D230" w:rsidR="009C0F45" w:rsidRPr="00496E61" w:rsidRDefault="009C0F45" w:rsidP="00E931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pct"/>
          </w:tcPr>
          <w:p w14:paraId="43615FBA" w14:textId="3D329F28" w:rsidR="009C0F45" w:rsidRDefault="009C0F45">
            <w:pPr>
              <w:rPr>
                <w:rFonts w:ascii="Comic Sans MS" w:hAnsi="Comic Sans MS"/>
              </w:rPr>
            </w:pPr>
          </w:p>
          <w:p w14:paraId="11B6CBDA" w14:textId="721B3D83" w:rsidR="00851B05" w:rsidRPr="00496E61" w:rsidRDefault="00851B05" w:rsidP="00851B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pct"/>
          </w:tcPr>
          <w:p w14:paraId="2CB72FBB" w14:textId="0C9678BE" w:rsidR="009C0F45" w:rsidRPr="00496E61" w:rsidRDefault="009C0F45" w:rsidP="003D296B">
            <w:pPr>
              <w:rPr>
                <w:rFonts w:ascii="Comic Sans MS" w:hAnsi="Comic Sans MS"/>
              </w:rPr>
            </w:pPr>
          </w:p>
        </w:tc>
        <w:tc>
          <w:tcPr>
            <w:tcW w:w="708" w:type="pct"/>
          </w:tcPr>
          <w:p w14:paraId="0AAEE1FE" w14:textId="1D47F68F" w:rsidR="002569E0" w:rsidRPr="00851B05" w:rsidRDefault="002569E0" w:rsidP="003D296B">
            <w:pPr>
              <w:rPr>
                <w:rFonts w:ascii="Comic Sans MS" w:hAnsi="Comic Sans MS"/>
              </w:rPr>
            </w:pPr>
          </w:p>
        </w:tc>
        <w:tc>
          <w:tcPr>
            <w:tcW w:w="708" w:type="pct"/>
          </w:tcPr>
          <w:p w14:paraId="72208491" w14:textId="2422BCC0" w:rsidR="00851B05" w:rsidRPr="00496E61" w:rsidRDefault="00851B05" w:rsidP="003D296B">
            <w:pPr>
              <w:rPr>
                <w:rFonts w:ascii="Comic Sans MS" w:hAnsi="Comic Sans MS"/>
              </w:rPr>
            </w:pPr>
          </w:p>
        </w:tc>
        <w:tc>
          <w:tcPr>
            <w:tcW w:w="715" w:type="pct"/>
          </w:tcPr>
          <w:p w14:paraId="648AB0D3" w14:textId="616BD775" w:rsidR="009C0F45" w:rsidRPr="00496E61" w:rsidRDefault="00BC705D" w:rsidP="00457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09" w:type="pct"/>
          </w:tcPr>
          <w:p w14:paraId="37AE7C20" w14:textId="7E6F2F9C" w:rsidR="009C0F45" w:rsidRPr="00496E61" w:rsidRDefault="00BC705D" w:rsidP="00457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DC2D5A" w:rsidRPr="00496E61" w14:paraId="491102DC" w14:textId="77777777" w:rsidTr="001805ED">
        <w:trPr>
          <w:trHeight w:val="1834"/>
        </w:trPr>
        <w:tc>
          <w:tcPr>
            <w:tcW w:w="707" w:type="pct"/>
          </w:tcPr>
          <w:p w14:paraId="18FBFD29" w14:textId="46FAF43C" w:rsidR="00844366" w:rsidRPr="00496E61" w:rsidRDefault="00A4127C" w:rsidP="004131C6">
            <w:pPr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2085A94" wp14:editId="276D8C6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85090</wp:posOffset>
                      </wp:positionV>
                      <wp:extent cx="1041400" cy="1155700"/>
                      <wp:effectExtent l="0" t="0" r="0" b="0"/>
                      <wp:wrapNone/>
                      <wp:docPr id="1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115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35BDB" w14:textId="6D5AEC44" w:rsidR="00844366" w:rsidRDefault="00844366" w:rsidP="002C29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496E6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Letter</w:t>
                                  </w:r>
                                  <w:r w:rsidRPr="00496E6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96E6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="002C29E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496E6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</w:p>
                                <w:p w14:paraId="1008E823" w14:textId="77777777" w:rsidR="002C29EB" w:rsidRDefault="002C29EB" w:rsidP="002C29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4127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r.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Suess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0BE2DFA" w14:textId="77777777" w:rsidR="002C29EB" w:rsidRPr="00A4127C" w:rsidRDefault="002C29EB" w:rsidP="002C29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Week</w:t>
                                  </w:r>
                                </w:p>
                                <w:p w14:paraId="03A29A5F" w14:textId="77777777" w:rsidR="002C29EB" w:rsidRPr="00496E61" w:rsidRDefault="002C29EB" w:rsidP="002C29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85A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9.6pt;margin-top:6.7pt;width:82pt;height:9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" stroked="f">
                      <v:fill opacity="0"/>
                      <v:textbox>
                        <w:txbxContent>
                          <w:p w14:paraId="49235BDB" w14:textId="6D5AEC44" w:rsidR="00844366" w:rsidRDefault="00844366" w:rsidP="002C29E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6E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Letter</w:t>
                            </w:r>
                            <w:r w:rsidRPr="00496E6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6E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</w:t>
                            </w:r>
                            <w:r w:rsidR="002C29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r w:rsidRPr="00496E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008E823" w14:textId="77777777" w:rsidR="002C29EB" w:rsidRDefault="002C29EB" w:rsidP="002C29E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12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Suess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BE2DFA" w14:textId="77777777" w:rsidR="002C29EB" w:rsidRPr="00A4127C" w:rsidRDefault="002C29EB" w:rsidP="002C29E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Week</w:t>
                            </w:r>
                          </w:p>
                          <w:p w14:paraId="03A29A5F" w14:textId="77777777" w:rsidR="002C29EB" w:rsidRPr="00496E61" w:rsidRDefault="002C29EB" w:rsidP="002C29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05D">
              <w:rPr>
                <w:rFonts w:ascii="Comic Sans MS" w:hAnsi="Comic Sans MS"/>
              </w:rPr>
              <w:t>3</w:t>
            </w:r>
          </w:p>
        </w:tc>
        <w:tc>
          <w:tcPr>
            <w:tcW w:w="708" w:type="pct"/>
          </w:tcPr>
          <w:p w14:paraId="680646A7" w14:textId="77777777" w:rsidR="002C29EB" w:rsidRDefault="00BC705D" w:rsidP="002C29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14:paraId="3012ABB6" w14:textId="77777777" w:rsidR="00CF2851" w:rsidRDefault="002C29EB" w:rsidP="00CF28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r w:rsidR="00CF2851">
              <w:rPr>
                <w:rFonts w:ascii="Comic Sans MS" w:hAnsi="Comic Sans MS"/>
              </w:rPr>
              <w:t xml:space="preserve">Green Eggs </w:t>
            </w:r>
          </w:p>
          <w:p w14:paraId="162BCB30" w14:textId="261C8B24" w:rsidR="00FB12EC" w:rsidRPr="00496E61" w:rsidRDefault="00CF2851" w:rsidP="00CF28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Ham”</w:t>
            </w:r>
          </w:p>
          <w:p w14:paraId="291EBA3E" w14:textId="16CC4348" w:rsidR="00FB12EC" w:rsidRPr="00496E61" w:rsidRDefault="002C29EB" w:rsidP="00FB12EC">
            <w:pPr>
              <w:jc w:val="center"/>
              <w:rPr>
                <w:rFonts w:ascii="Comic Sans MS" w:hAnsi="Comic Sans MS"/>
              </w:rPr>
            </w:pPr>
            <w:r w:rsidRPr="001D001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8144" behindDoc="1" locked="0" layoutInCell="1" allowOverlap="1" wp14:anchorId="633DA60F" wp14:editId="2409CEE0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20320</wp:posOffset>
                  </wp:positionV>
                  <wp:extent cx="426720" cy="596900"/>
                  <wp:effectExtent l="0" t="0" r="5080" b="0"/>
                  <wp:wrapTight wrapText="bothSides">
                    <wp:wrapPolygon edited="0">
                      <wp:start x="0" y="0"/>
                      <wp:lineTo x="0" y="21140"/>
                      <wp:lineTo x="21214" y="21140"/>
                      <wp:lineTo x="21214" y="0"/>
                      <wp:lineTo x="0" y="0"/>
                    </wp:wrapPolygon>
                  </wp:wrapTight>
                  <wp:docPr id="3" name="Picture 3" descr="green-eggs-and-ham-clip-art-green_eggs_and_ham-1 | The Town of New Mar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-eggs-and-ham-clip-art-green_eggs_and_ham-1 | The Town of New Mar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</w:tcPr>
          <w:p w14:paraId="099C9DAC" w14:textId="19CF559D" w:rsidR="009C0F45" w:rsidRPr="00496E61" w:rsidRDefault="00BC70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14:paraId="7D2D0719" w14:textId="172DEA9B" w:rsidR="00EB2C1A" w:rsidRPr="00496E61" w:rsidRDefault="002C29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Dr. Seuss Numbers</w:t>
            </w:r>
            <w:r w:rsidRPr="001D001D">
              <w:rPr>
                <w:rFonts w:ascii="Times New Roman" w:hAnsi="Times New Roman"/>
                <w:noProof/>
              </w:rPr>
              <w:t xml:space="preserve"> </w:t>
            </w:r>
            <w:r w:rsidRPr="001D001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20192" behindDoc="1" locked="0" layoutInCell="1" allowOverlap="1" wp14:anchorId="51C4936D" wp14:editId="4EDA5A24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367030</wp:posOffset>
                  </wp:positionV>
                  <wp:extent cx="1066165" cy="698500"/>
                  <wp:effectExtent l="0" t="0" r="635" b="0"/>
                  <wp:wrapTight wrapText="bothSides">
                    <wp:wrapPolygon edited="0">
                      <wp:start x="0" y="0"/>
                      <wp:lineTo x="0" y="21207"/>
                      <wp:lineTo x="21356" y="21207"/>
                      <wp:lineTo x="21356" y="0"/>
                      <wp:lineTo x="0" y="0"/>
                    </wp:wrapPolygon>
                  </wp:wrapTight>
                  <wp:docPr id="7" name="Picture 7" descr="Pop Dr. Seuss Clipart - Clipart Kid | Hop on pop, Dr seuss snacks,  Character prin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p Dr. Seuss Clipart - Clipart Kid | Hop on pop, Dr seuss snacks,  Character prin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DBB325" w14:textId="4ACC74E6" w:rsidR="00EB2C1A" w:rsidRPr="00496E61" w:rsidRDefault="00EB2C1A" w:rsidP="00EB2C1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pct"/>
          </w:tcPr>
          <w:p w14:paraId="2E7CD9D6" w14:textId="77777777" w:rsidR="00224EAC" w:rsidRDefault="002C29EB" w:rsidP="000526CF">
            <w:pPr>
              <w:rPr>
                <w:rFonts w:ascii="Comic Sans MS" w:hAnsi="Comic Sans MS"/>
              </w:rPr>
            </w:pPr>
            <w:r w:rsidRPr="001D001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22240" behindDoc="1" locked="0" layoutInCell="1" allowOverlap="1" wp14:anchorId="411693ED" wp14:editId="4409F9E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481965</wp:posOffset>
                  </wp:positionV>
                  <wp:extent cx="467360" cy="669290"/>
                  <wp:effectExtent l="0" t="0" r="2540" b="3810"/>
                  <wp:wrapTight wrapText="bothSides">
                    <wp:wrapPolygon edited="0">
                      <wp:start x="0" y="0"/>
                      <wp:lineTo x="0" y="21313"/>
                      <wp:lineTo x="21130" y="21313"/>
                      <wp:lineTo x="21130" y="0"/>
                      <wp:lineTo x="0" y="0"/>
                    </wp:wrapPolygon>
                  </wp:wrapTight>
                  <wp:docPr id="8" name="Picture 8" descr="Put Me In The Zoo Clipart | Free Images at Clker.com - vector clip art  online, royalty free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t Me In The Zoo Clipart | Free Images at Clker.com - vector clip art  online, royalty free &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05D">
              <w:rPr>
                <w:rFonts w:ascii="Comic Sans MS" w:hAnsi="Comic Sans MS"/>
              </w:rPr>
              <w:t>6</w:t>
            </w:r>
          </w:p>
          <w:p w14:paraId="06BDAFE0" w14:textId="77777777" w:rsidR="002C29EB" w:rsidRDefault="002C29EB" w:rsidP="002C29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Puppets</w:t>
            </w:r>
          </w:p>
          <w:p w14:paraId="7C889B97" w14:textId="4DA0D79F" w:rsidR="002C29EB" w:rsidRPr="00496E61" w:rsidRDefault="002C29EB" w:rsidP="000526CF">
            <w:pPr>
              <w:rPr>
                <w:rFonts w:ascii="Comic Sans MS" w:hAnsi="Comic Sans MS"/>
              </w:rPr>
            </w:pPr>
          </w:p>
        </w:tc>
        <w:tc>
          <w:tcPr>
            <w:tcW w:w="708" w:type="pct"/>
          </w:tcPr>
          <w:p w14:paraId="6E8F014B" w14:textId="48CC345D" w:rsidR="009C0F45" w:rsidRDefault="002C29EB" w:rsidP="003E57C5">
            <w:pPr>
              <w:rPr>
                <w:rFonts w:ascii="Comic Sans MS" w:hAnsi="Comic Sans MS"/>
              </w:rPr>
            </w:pPr>
            <w:r w:rsidRPr="001D001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24288" behindDoc="1" locked="0" layoutInCell="1" allowOverlap="1" wp14:anchorId="78610C42" wp14:editId="54A87B4A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213360</wp:posOffset>
                  </wp:positionV>
                  <wp:extent cx="751840" cy="630555"/>
                  <wp:effectExtent l="0" t="0" r="0" b="4445"/>
                  <wp:wrapTight wrapText="bothSides">
                    <wp:wrapPolygon edited="0">
                      <wp:start x="0" y="0"/>
                      <wp:lineTo x="0" y="21317"/>
                      <wp:lineTo x="21162" y="21317"/>
                      <wp:lineTo x="21162" y="0"/>
                      <wp:lineTo x="0" y="0"/>
                    </wp:wrapPolygon>
                  </wp:wrapTight>
                  <wp:docPr id="9" name="Picture 9" descr="Amazon.com: Graphique Home Decal, Dr. Seuss One Fish Two Fish (Discontinued  by Manufacturer):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azon.com: Graphique Home Decal, Dr. Seuss One Fish Two Fish (Discontinued  by Manufacturer):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05D">
              <w:rPr>
                <w:rFonts w:ascii="Comic Sans MS" w:hAnsi="Comic Sans MS"/>
              </w:rPr>
              <w:t>7</w:t>
            </w:r>
          </w:p>
          <w:p w14:paraId="58488BC7" w14:textId="03547385" w:rsidR="002C29EB" w:rsidRPr="00496E61" w:rsidRDefault="002C29EB" w:rsidP="002C29EB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715" w:type="pct"/>
          </w:tcPr>
          <w:p w14:paraId="1584B7D1" w14:textId="3CD3A7BC" w:rsidR="00926BEA" w:rsidRDefault="00BC705D" w:rsidP="00457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14:paraId="70627055" w14:textId="77777777" w:rsidR="00ED49F9" w:rsidRDefault="00ED49F9" w:rsidP="0045796A">
            <w:pPr>
              <w:rPr>
                <w:rFonts w:ascii="Comic Sans MS" w:hAnsi="Comic Sans MS"/>
              </w:rPr>
            </w:pPr>
          </w:p>
          <w:p w14:paraId="72272AFB" w14:textId="06BAA871" w:rsidR="00ED49F9" w:rsidRPr="00ED49F9" w:rsidRDefault="00ED49F9" w:rsidP="0045796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pct"/>
          </w:tcPr>
          <w:p w14:paraId="779B2738" w14:textId="2E507223" w:rsidR="005D6E2D" w:rsidRDefault="00BC705D" w:rsidP="00DC2D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14:paraId="5D3EB0C9" w14:textId="2D7188D5" w:rsidR="001E7B68" w:rsidRPr="00496E61" w:rsidRDefault="001E7B68" w:rsidP="001E7B68">
            <w:pPr>
              <w:jc w:val="center"/>
              <w:rPr>
                <w:rFonts w:ascii="Comic Sans MS" w:hAnsi="Comic Sans MS"/>
              </w:rPr>
            </w:pPr>
          </w:p>
        </w:tc>
      </w:tr>
      <w:tr w:rsidR="00DC2D5A" w:rsidRPr="00496E61" w14:paraId="32C05AAE" w14:textId="77777777" w:rsidTr="001805ED">
        <w:trPr>
          <w:trHeight w:val="1693"/>
        </w:trPr>
        <w:tc>
          <w:tcPr>
            <w:tcW w:w="707" w:type="pct"/>
          </w:tcPr>
          <w:p w14:paraId="0FF62178" w14:textId="6D8A4AEC" w:rsidR="009C0F45" w:rsidRDefault="00496E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C705D">
              <w:rPr>
                <w:rFonts w:ascii="Comic Sans MS" w:hAnsi="Comic Sans MS"/>
              </w:rPr>
              <w:t>0</w:t>
            </w:r>
          </w:p>
          <w:p w14:paraId="60EB9EC9" w14:textId="6DE90A70" w:rsidR="00A4127C" w:rsidRDefault="00A4127C">
            <w:pPr>
              <w:rPr>
                <w:rFonts w:ascii="Comic Sans MS" w:hAnsi="Comic Sans MS"/>
              </w:rPr>
            </w:pPr>
          </w:p>
          <w:p w14:paraId="20425FBA" w14:textId="53FE3992" w:rsidR="003C7CB8" w:rsidRDefault="003C7CB8">
            <w:pPr>
              <w:rPr>
                <w:rFonts w:ascii="Comic Sans MS" w:hAnsi="Comic Sans MS"/>
              </w:rPr>
            </w:pPr>
          </w:p>
          <w:p w14:paraId="2CA784B8" w14:textId="6FC686CA" w:rsidR="00A4127C" w:rsidRPr="00A4127C" w:rsidRDefault="00A4127C" w:rsidP="00A4127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127C">
              <w:rPr>
                <w:rFonts w:ascii="Comic Sans MS" w:hAnsi="Comic Sans MS"/>
                <w:sz w:val="28"/>
                <w:szCs w:val="28"/>
              </w:rPr>
              <w:t>Letter “</w:t>
            </w:r>
            <w:r w:rsidR="002C29EB">
              <w:rPr>
                <w:rFonts w:ascii="Comic Sans MS" w:hAnsi="Comic Sans MS"/>
                <w:sz w:val="28"/>
                <w:szCs w:val="28"/>
              </w:rPr>
              <w:t>U</w:t>
            </w:r>
            <w:r w:rsidRPr="00A4127C">
              <w:rPr>
                <w:rFonts w:ascii="Comic Sans MS" w:hAnsi="Comic Sans MS"/>
                <w:sz w:val="28"/>
                <w:szCs w:val="28"/>
              </w:rPr>
              <w:t>”</w:t>
            </w:r>
          </w:p>
        </w:tc>
        <w:tc>
          <w:tcPr>
            <w:tcW w:w="708" w:type="pct"/>
          </w:tcPr>
          <w:p w14:paraId="63A4EF70" w14:textId="77BE636A" w:rsidR="00224EAC" w:rsidRDefault="00496E61" w:rsidP="00496E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C705D">
              <w:rPr>
                <w:rFonts w:ascii="Comic Sans MS" w:hAnsi="Comic Sans MS"/>
              </w:rPr>
              <w:t>1</w:t>
            </w:r>
          </w:p>
          <w:p w14:paraId="2D0BCBE8" w14:textId="3BF6352D" w:rsidR="002569E0" w:rsidRDefault="002569E0" w:rsidP="00496E61">
            <w:pPr>
              <w:rPr>
                <w:rFonts w:ascii="Comic Sans MS" w:hAnsi="Comic Sans MS"/>
              </w:rPr>
            </w:pPr>
          </w:p>
          <w:p w14:paraId="2F325E42" w14:textId="1E6E447D" w:rsidR="002569E0" w:rsidRPr="002569E0" w:rsidRDefault="00851B05" w:rsidP="002569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Short to Tall Shamrocks</w:t>
            </w:r>
          </w:p>
        </w:tc>
        <w:tc>
          <w:tcPr>
            <w:tcW w:w="745" w:type="pct"/>
          </w:tcPr>
          <w:p w14:paraId="02552BB3" w14:textId="2D99FA51" w:rsidR="009C0F45" w:rsidRDefault="003E57C5" w:rsidP="00FA375B">
            <w:pPr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</w:rPr>
              <w:t>1</w:t>
            </w:r>
            <w:r w:rsidR="00BC705D">
              <w:rPr>
                <w:rFonts w:ascii="Comic Sans MS" w:hAnsi="Comic Sans MS"/>
              </w:rPr>
              <w:t>2</w:t>
            </w:r>
          </w:p>
          <w:p w14:paraId="6CF0DE25" w14:textId="5F0CBC9A" w:rsidR="00496E61" w:rsidRPr="00496E61" w:rsidRDefault="00732024" w:rsidP="00732024">
            <w:pPr>
              <w:jc w:val="center"/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3808" behindDoc="1" locked="0" layoutInCell="1" allowOverlap="1" wp14:anchorId="25A0B6AC" wp14:editId="516A93AB">
                  <wp:simplePos x="0" y="0"/>
                  <wp:positionH relativeFrom="margin">
                    <wp:posOffset>153035</wp:posOffset>
                  </wp:positionH>
                  <wp:positionV relativeFrom="paragraph">
                    <wp:posOffset>181610</wp:posOffset>
                  </wp:positionV>
                  <wp:extent cx="746125" cy="609600"/>
                  <wp:effectExtent l="0" t="0" r="3175" b="0"/>
                  <wp:wrapTight wrapText="bothSides">
                    <wp:wrapPolygon edited="0">
                      <wp:start x="0" y="0"/>
                      <wp:lineTo x="0" y="21150"/>
                      <wp:lineTo x="21324" y="21150"/>
                      <wp:lineTo x="21324" y="0"/>
                      <wp:lineTo x="0" y="0"/>
                    </wp:wrapPolygon>
                  </wp:wrapTight>
                  <wp:docPr id="2" name="Picture 2" descr="https://bestclipartblog.com/storage/upload/leprechaun-clip-art/leprechaun-clip-art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estclipartblog.com/storage/upload/leprechaun-clip-art/leprechaun-clip-art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Lucky’s Gold</w:t>
            </w:r>
          </w:p>
          <w:p w14:paraId="3A56DB59" w14:textId="30314EAC" w:rsidR="00EB2C1A" w:rsidRPr="00496E61" w:rsidRDefault="00EB2C1A" w:rsidP="00C460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pct"/>
          </w:tcPr>
          <w:p w14:paraId="5F8F07BA" w14:textId="266780F6" w:rsidR="000526CF" w:rsidRPr="00496E61" w:rsidRDefault="00496E61" w:rsidP="000654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C705D">
              <w:rPr>
                <w:rFonts w:ascii="Comic Sans MS" w:hAnsi="Comic Sans MS"/>
              </w:rPr>
              <w:t>3</w:t>
            </w:r>
          </w:p>
          <w:p w14:paraId="786E8FC4" w14:textId="34FA2E6C" w:rsidR="002569E0" w:rsidRPr="00496E61" w:rsidRDefault="009467EE" w:rsidP="00EB2C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“I’m so Lucky”</w:t>
            </w:r>
          </w:p>
        </w:tc>
        <w:tc>
          <w:tcPr>
            <w:tcW w:w="708" w:type="pct"/>
          </w:tcPr>
          <w:p w14:paraId="448E52A1" w14:textId="6968D398" w:rsidR="000526CF" w:rsidRPr="00496E61" w:rsidRDefault="001B6096" w:rsidP="00242CAD">
            <w:pPr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5616" behindDoc="0" locked="0" layoutInCell="1" allowOverlap="1" wp14:anchorId="19B8043E" wp14:editId="66D6B619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184150</wp:posOffset>
                  </wp:positionV>
                  <wp:extent cx="609600" cy="34290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150" y="20800"/>
                      <wp:lineTo x="21150" y="0"/>
                      <wp:lineTo x="0" y="0"/>
                    </wp:wrapPolygon>
                  </wp:wrapThrough>
                  <wp:docPr id="20" name="Picture 20" descr="http://www.pilgrimshospices.org/wp-content/uploads/artworks-000050032335-le33za-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lgrimshospices.org/wp-content/uploads/artworks-000050032335-le33za-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E61">
              <w:rPr>
                <w:rFonts w:ascii="Comic Sans MS" w:hAnsi="Comic Sans MS"/>
              </w:rPr>
              <w:t>1</w:t>
            </w:r>
            <w:r w:rsidR="00BC705D">
              <w:rPr>
                <w:rFonts w:ascii="Comic Sans MS" w:hAnsi="Comic Sans MS"/>
              </w:rPr>
              <w:t>4</w:t>
            </w:r>
          </w:p>
          <w:p w14:paraId="0ADB05F2" w14:textId="2447BEFD" w:rsidR="009E52FD" w:rsidRPr="00732024" w:rsidRDefault="001B6096" w:rsidP="007320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69E0">
              <w:rPr>
                <w:rFonts w:ascii="Comic Sans MS" w:hAnsi="Comic Sans MS"/>
                <w:sz w:val="28"/>
                <w:szCs w:val="28"/>
              </w:rPr>
              <w:t>Rainbow with Clouds</w:t>
            </w:r>
          </w:p>
        </w:tc>
        <w:tc>
          <w:tcPr>
            <w:tcW w:w="715" w:type="pct"/>
          </w:tcPr>
          <w:p w14:paraId="08F00115" w14:textId="5842935B" w:rsidR="003E57C5" w:rsidRPr="00496E61" w:rsidRDefault="002569E0" w:rsidP="003E57C5">
            <w:pPr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  <w:i/>
                <w:noProof/>
              </w:rPr>
              <w:drawing>
                <wp:anchor distT="0" distB="0" distL="114300" distR="114300" simplePos="0" relativeHeight="251696640" behindDoc="0" locked="0" layoutInCell="1" allowOverlap="1" wp14:anchorId="0D7CD778" wp14:editId="2804732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181610</wp:posOffset>
                  </wp:positionV>
                  <wp:extent cx="705485" cy="655320"/>
                  <wp:effectExtent l="19050" t="19050" r="18415" b="30480"/>
                  <wp:wrapThrough wrapText="bothSides">
                    <wp:wrapPolygon edited="0">
                      <wp:start x="22667" y="21642"/>
                      <wp:lineTo x="21740" y="317"/>
                      <wp:lineTo x="3624" y="-27"/>
                      <wp:lineTo x="-454" y="178"/>
                      <wp:lineTo x="500" y="22131"/>
                      <wp:lineTo x="1693" y="22700"/>
                      <wp:lineTo x="13928" y="22083"/>
                      <wp:lineTo x="22667" y="21642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amrock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960854" flipV="1">
                            <a:off x="0" y="0"/>
                            <a:ext cx="70548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3EC3">
              <w:rPr>
                <w:rFonts w:ascii="Comic Sans MS" w:hAnsi="Comic Sans MS"/>
              </w:rPr>
              <w:t>1</w:t>
            </w:r>
            <w:r w:rsidR="00BC705D">
              <w:rPr>
                <w:rFonts w:ascii="Comic Sans MS" w:hAnsi="Comic Sans MS"/>
              </w:rPr>
              <w:t>5</w:t>
            </w:r>
          </w:p>
          <w:p w14:paraId="3728941E" w14:textId="48E4D208" w:rsidR="005D6E2D" w:rsidRPr="00496E61" w:rsidRDefault="005D6E2D" w:rsidP="00EE6A8F">
            <w:pPr>
              <w:rPr>
                <w:rFonts w:ascii="Comic Sans MS" w:hAnsi="Comic Sans MS"/>
              </w:rPr>
            </w:pPr>
          </w:p>
        </w:tc>
        <w:tc>
          <w:tcPr>
            <w:tcW w:w="709" w:type="pct"/>
          </w:tcPr>
          <w:p w14:paraId="2AC716BF" w14:textId="11D78000" w:rsidR="001E7B68" w:rsidRPr="00496E61" w:rsidRDefault="007F70CA" w:rsidP="001E7B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C705D">
              <w:rPr>
                <w:rFonts w:ascii="Comic Sans MS" w:hAnsi="Comic Sans MS"/>
              </w:rPr>
              <w:t>6</w:t>
            </w:r>
          </w:p>
        </w:tc>
      </w:tr>
      <w:tr w:rsidR="001B6096" w:rsidRPr="00496E61" w14:paraId="5CEB566C" w14:textId="77777777" w:rsidTr="001805ED">
        <w:trPr>
          <w:trHeight w:val="1693"/>
        </w:trPr>
        <w:tc>
          <w:tcPr>
            <w:tcW w:w="707" w:type="pct"/>
          </w:tcPr>
          <w:p w14:paraId="3E726312" w14:textId="55981D8D" w:rsidR="001B6096" w:rsidRPr="00496E61" w:rsidRDefault="007F70CA" w:rsidP="001B6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C705D">
              <w:rPr>
                <w:rFonts w:ascii="Comic Sans MS" w:hAnsi="Comic Sans MS"/>
              </w:rPr>
              <w:t>7</w:t>
            </w:r>
          </w:p>
          <w:p w14:paraId="51318F47" w14:textId="33E3B372" w:rsidR="001B6096" w:rsidRDefault="001B6096" w:rsidP="001B60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127C">
              <w:rPr>
                <w:rFonts w:ascii="Comic Sans MS" w:hAnsi="Comic Sans MS"/>
                <w:sz w:val="24"/>
                <w:szCs w:val="24"/>
              </w:rPr>
              <w:t>Letter “</w:t>
            </w:r>
            <w:r w:rsidR="002C29EB">
              <w:rPr>
                <w:rFonts w:ascii="Comic Sans MS" w:hAnsi="Comic Sans MS"/>
                <w:sz w:val="24"/>
                <w:szCs w:val="24"/>
              </w:rPr>
              <w:t>V</w:t>
            </w:r>
            <w:r w:rsidRPr="00A4127C">
              <w:rPr>
                <w:rFonts w:ascii="Comic Sans MS" w:hAnsi="Comic Sans MS"/>
                <w:sz w:val="24"/>
                <w:szCs w:val="24"/>
              </w:rPr>
              <w:t>”</w:t>
            </w:r>
          </w:p>
          <w:p w14:paraId="23E76D1B" w14:textId="277C938D" w:rsidR="00ED49F9" w:rsidRPr="00A4127C" w:rsidRDefault="00ED49F9" w:rsidP="001B60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Dino Week</w:t>
            </w:r>
          </w:p>
          <w:p w14:paraId="0C0630C7" w14:textId="5BD52A7B" w:rsidR="001B6096" w:rsidRPr="00496E61" w:rsidRDefault="001B6096" w:rsidP="001B609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4D7377" w14:textId="60DCAC16" w:rsidR="001B6096" w:rsidRPr="00496E61" w:rsidRDefault="001B6096" w:rsidP="001B6096">
            <w:pPr>
              <w:rPr>
                <w:rFonts w:ascii="Comic Sans MS" w:hAnsi="Comic Sans MS"/>
              </w:rPr>
            </w:pPr>
          </w:p>
        </w:tc>
        <w:tc>
          <w:tcPr>
            <w:tcW w:w="708" w:type="pct"/>
          </w:tcPr>
          <w:p w14:paraId="6FE6AD2F" w14:textId="3DF46761" w:rsidR="001B6096" w:rsidRDefault="00ED49F9" w:rsidP="001B6096">
            <w:pPr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E5C30DF" wp14:editId="2640A3D6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182245</wp:posOffset>
                      </wp:positionV>
                      <wp:extent cx="1282700" cy="967740"/>
                      <wp:effectExtent l="0" t="0" r="0" b="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12238" w14:textId="77777777" w:rsidR="00ED49F9" w:rsidRPr="00496E61" w:rsidRDefault="00ED49F9" w:rsidP="00ED49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496E6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Dino Match Worksheet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30DF" id="Text Box 3" o:spid="_x0000_s1030" type="#_x0000_t202" style="position:absolute;margin-left:-10.15pt;margin-top:14.35pt;width:101pt;height:76.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" stroked="f">
                      <v:fill opacity="0"/>
                      <v:textbox>
                        <w:txbxContent>
                          <w:p w14:paraId="73412238" w14:textId="77777777" w:rsidR="00ED49F9" w:rsidRPr="00496E61" w:rsidRDefault="00ED49F9" w:rsidP="00ED49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6E6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Dino Match Worksheet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05D">
              <w:rPr>
                <w:rFonts w:ascii="Comic Sans MS" w:hAnsi="Comic Sans MS"/>
              </w:rPr>
              <w:t>18</w:t>
            </w:r>
          </w:p>
          <w:p w14:paraId="34535A59" w14:textId="401B7801" w:rsidR="001B6096" w:rsidRPr="00496E61" w:rsidRDefault="001B6096" w:rsidP="001B6096">
            <w:pPr>
              <w:rPr>
                <w:rFonts w:ascii="Comic Sans MS" w:hAnsi="Comic Sans MS"/>
              </w:rPr>
            </w:pPr>
          </w:p>
        </w:tc>
        <w:tc>
          <w:tcPr>
            <w:tcW w:w="745" w:type="pct"/>
          </w:tcPr>
          <w:p w14:paraId="2747A317" w14:textId="6FED3705" w:rsidR="00F115E3" w:rsidRDefault="00BC705D" w:rsidP="001B6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14:paraId="7CBDD20F" w14:textId="7A9B7B0B" w:rsidR="001B6096" w:rsidRPr="00F115E3" w:rsidRDefault="00F115E3" w:rsidP="001B60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15E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8624" behindDoc="1" locked="0" layoutInCell="1" allowOverlap="1" wp14:anchorId="50ADC3D6" wp14:editId="692F48F9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247015</wp:posOffset>
                  </wp:positionV>
                  <wp:extent cx="584200" cy="5842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2" name="Picture 12" descr="/var/folders/s7/f9q3hbs92fl7n8lh_7w9t8dc0000gn/T/com.microsoft.Word/Content.MSO/BD3FFE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s7/f9q3hbs92fl7n8lh_7w9t8dc0000gn/T/com.microsoft.Word/Content.MSO/BD3FFE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5E3">
              <w:rPr>
                <w:rFonts w:ascii="Comic Sans MS" w:hAnsi="Comic Sans MS"/>
                <w:sz w:val="24"/>
                <w:szCs w:val="24"/>
              </w:rPr>
              <w:t>Field Trip</w:t>
            </w:r>
          </w:p>
        </w:tc>
        <w:tc>
          <w:tcPr>
            <w:tcW w:w="708" w:type="pct"/>
          </w:tcPr>
          <w:p w14:paraId="6853C1A4" w14:textId="047EAB1E" w:rsidR="00F115E3" w:rsidRDefault="001B6096" w:rsidP="00F115E3">
            <w:pPr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</w:rPr>
              <w:t>2</w:t>
            </w:r>
            <w:r w:rsidR="00BC705D">
              <w:rPr>
                <w:rFonts w:ascii="Comic Sans MS" w:hAnsi="Comic Sans MS"/>
              </w:rPr>
              <w:t>0</w:t>
            </w:r>
          </w:p>
          <w:p w14:paraId="7496AF00" w14:textId="6DEE0201" w:rsidR="001B6096" w:rsidRPr="00496E61" w:rsidRDefault="00F115E3" w:rsidP="00F115E3">
            <w:pPr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49BED2B" wp14:editId="4E83688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236220</wp:posOffset>
                      </wp:positionV>
                      <wp:extent cx="723265" cy="73660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1C785" w14:textId="77777777" w:rsidR="00ED49F9" w:rsidRPr="00F115E3" w:rsidRDefault="00ED49F9" w:rsidP="00ED49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115E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Shape</w:t>
                                  </w:r>
                                </w:p>
                                <w:p w14:paraId="259030FB" w14:textId="77777777" w:rsidR="00ED49F9" w:rsidRPr="00F115E3" w:rsidRDefault="00ED49F9" w:rsidP="00ED49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115E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-a-</w:t>
                                  </w:r>
                                </w:p>
                                <w:p w14:paraId="27B3C3CF" w14:textId="77777777" w:rsidR="00ED49F9" w:rsidRPr="00F115E3" w:rsidRDefault="00ED49F9" w:rsidP="00ED49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115E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Saurus</w:t>
                                  </w:r>
                                  <w:proofErr w:type="spellEnd"/>
                                </w:p>
                                <w:p w14:paraId="366B9FA3" w14:textId="77777777" w:rsidR="00ED49F9" w:rsidRPr="00496E61" w:rsidRDefault="00ED49F9" w:rsidP="00ED49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BE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margin-left:12.8pt;margin-top:18.6pt;width:56.95pt;height:5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" stroked="f">
                      <v:fill opacity="0"/>
                      <v:textbox>
                        <w:txbxContent>
                          <w:p w14:paraId="7B41C785" w14:textId="77777777" w:rsidR="00ED49F9" w:rsidRPr="00F115E3" w:rsidRDefault="00ED49F9" w:rsidP="00ED49F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15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Shape</w:t>
                            </w:r>
                          </w:p>
                          <w:p w14:paraId="259030FB" w14:textId="77777777" w:rsidR="00ED49F9" w:rsidRPr="00F115E3" w:rsidRDefault="00ED49F9" w:rsidP="00ED49F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15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-a-</w:t>
                            </w:r>
                          </w:p>
                          <w:p w14:paraId="27B3C3CF" w14:textId="77777777" w:rsidR="00ED49F9" w:rsidRPr="00F115E3" w:rsidRDefault="00ED49F9" w:rsidP="00ED49F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15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Saurus</w:t>
                            </w:r>
                            <w:proofErr w:type="spellEnd"/>
                          </w:p>
                          <w:p w14:paraId="366B9FA3" w14:textId="77777777" w:rsidR="00ED49F9" w:rsidRPr="00496E61" w:rsidRDefault="00ED49F9" w:rsidP="00ED49F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9F9" w:rsidRPr="00F115E3">
              <w:rPr>
                <w:rFonts w:ascii="Comic Sans MS" w:hAnsi="Comic Sans MS"/>
                <w:sz w:val="24"/>
                <w:szCs w:val="24"/>
              </w:rPr>
              <w:t>Fossil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D49F9" w:rsidRPr="00F115E3">
              <w:rPr>
                <w:rFonts w:ascii="Comic Sans MS" w:hAnsi="Comic Sans MS"/>
                <w:sz w:val="24"/>
                <w:szCs w:val="24"/>
              </w:rPr>
              <w:t>Making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</w:t>
            </w:r>
          </w:p>
        </w:tc>
        <w:tc>
          <w:tcPr>
            <w:tcW w:w="708" w:type="pct"/>
          </w:tcPr>
          <w:p w14:paraId="53C48ABC" w14:textId="1ECA1DEE" w:rsidR="001B6096" w:rsidRPr="00496E61" w:rsidRDefault="001B6096" w:rsidP="001B6096">
            <w:pPr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</w:rPr>
              <w:t>2</w:t>
            </w:r>
            <w:r w:rsidR="00BC705D">
              <w:rPr>
                <w:rFonts w:ascii="Comic Sans MS" w:hAnsi="Comic Sans MS"/>
              </w:rPr>
              <w:t>1</w:t>
            </w:r>
          </w:p>
          <w:p w14:paraId="360B3254" w14:textId="0C2BA883" w:rsidR="001B6096" w:rsidRPr="00496E61" w:rsidRDefault="00ED49F9" w:rsidP="001B6096">
            <w:pPr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1EC70C7" wp14:editId="66AF24D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5715</wp:posOffset>
                      </wp:positionV>
                      <wp:extent cx="1085850" cy="819150"/>
                      <wp:effectExtent l="0" t="0" r="0" b="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6A130" w14:textId="77777777" w:rsidR="00ED49F9" w:rsidRPr="00496E61" w:rsidRDefault="00ED49F9" w:rsidP="00ED49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496E6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Carnivores</w:t>
                                  </w:r>
                                </w:p>
                                <w:p w14:paraId="04F296AB" w14:textId="77777777" w:rsidR="00ED49F9" w:rsidRPr="00496E61" w:rsidRDefault="00ED49F9" w:rsidP="00ED49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496E6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&amp;</w:t>
                                  </w:r>
                                </w:p>
                                <w:p w14:paraId="698AC4A2" w14:textId="77777777" w:rsidR="00ED49F9" w:rsidRPr="00496E61" w:rsidRDefault="00ED49F9" w:rsidP="00ED49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496E6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Herbivores</w:t>
                                  </w:r>
                                </w:p>
                                <w:p w14:paraId="0BA662A1" w14:textId="77777777" w:rsidR="00ED49F9" w:rsidRPr="00496E61" w:rsidRDefault="00ED49F9" w:rsidP="00ED49F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C70C7" id="Text Box 5" o:spid="_x0000_s1032" type="#_x0000_t202" style="position:absolute;margin-left:-.65pt;margin-top:.45pt;width:85.5pt;height:64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" stroked="f">
                      <v:fill opacity="0"/>
                      <v:textbox>
                        <w:txbxContent>
                          <w:p w14:paraId="40D6A130" w14:textId="77777777" w:rsidR="00ED49F9" w:rsidRPr="00496E61" w:rsidRDefault="00ED49F9" w:rsidP="00ED49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6E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Carnivores</w:t>
                            </w:r>
                          </w:p>
                          <w:p w14:paraId="04F296AB" w14:textId="77777777" w:rsidR="00ED49F9" w:rsidRPr="00496E61" w:rsidRDefault="00ED49F9" w:rsidP="00ED49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6E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698AC4A2" w14:textId="77777777" w:rsidR="00ED49F9" w:rsidRPr="00496E61" w:rsidRDefault="00ED49F9" w:rsidP="00ED49F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6E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Herbivores</w:t>
                            </w:r>
                          </w:p>
                          <w:p w14:paraId="0BA662A1" w14:textId="77777777" w:rsidR="00ED49F9" w:rsidRPr="00496E61" w:rsidRDefault="00ED49F9" w:rsidP="00ED49F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23F7DD" w14:textId="10C59BF5" w:rsidR="001B6096" w:rsidRPr="00496E61" w:rsidRDefault="001B6096" w:rsidP="001B60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pct"/>
          </w:tcPr>
          <w:p w14:paraId="1FE89275" w14:textId="15E937CB" w:rsidR="001B6096" w:rsidRPr="00496E61" w:rsidRDefault="00BC705D" w:rsidP="001B6096">
            <w:pPr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9648" behindDoc="1" locked="0" layoutInCell="1" allowOverlap="1" wp14:anchorId="597F456C" wp14:editId="14CAF6F3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324485</wp:posOffset>
                  </wp:positionV>
                  <wp:extent cx="709930" cy="545465"/>
                  <wp:effectExtent l="0" t="0" r="1270" b="635"/>
                  <wp:wrapTight wrapText="bothSides">
                    <wp:wrapPolygon edited="0">
                      <wp:start x="0" y="0"/>
                      <wp:lineTo x="0" y="21122"/>
                      <wp:lineTo x="21252" y="21122"/>
                      <wp:lineTo x="21252" y="0"/>
                      <wp:lineTo x="0" y="0"/>
                    </wp:wrapPolygon>
                  </wp:wrapTight>
                  <wp:docPr id="19" name="Picture 19" descr="http://3.bp.blogspot.com/-QQuEGuvM2EI/Uftw_suTJGI/AAAAAAAAE0w/imrHO3W96F4/s1600/8-02%2BDinosaur%2B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QQuEGuvM2EI/Uftw_suTJGI/AAAAAAAAE0w/imrHO3W96F4/s1600/8-02%2BDinosaur%2B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460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</w:p>
          <w:p w14:paraId="471122D2" w14:textId="55FAE9D3" w:rsidR="001B6096" w:rsidRPr="00496E61" w:rsidRDefault="001B6096" w:rsidP="001B60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pct"/>
          </w:tcPr>
          <w:p w14:paraId="585E311B" w14:textId="00FBF66E" w:rsidR="001B6096" w:rsidRDefault="007F70CA" w:rsidP="001B6096">
            <w:pPr>
              <w:rPr>
                <w:rFonts w:ascii="Comic Sans MS" w:hAnsi="Comic Sans MS"/>
              </w:rPr>
            </w:pPr>
            <w:r w:rsidRPr="00496E6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2480" behindDoc="1" locked="0" layoutInCell="1" allowOverlap="1" wp14:anchorId="090CFE69" wp14:editId="12C6B92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168910</wp:posOffset>
                  </wp:positionV>
                  <wp:extent cx="914400" cy="980440"/>
                  <wp:effectExtent l="0" t="0" r="0" b="0"/>
                  <wp:wrapNone/>
                  <wp:docPr id="13" name="Picture 13" descr="http://us.123rf.com/400wm/400/400/red33/red331003/red33100300072/6541795-tyrannosaurus-dinosaur-vector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.123rf.com/400wm/400/400/red33/red331003/red33100300072/6541795-tyrannosaurus-dinosaur-vector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096">
              <w:rPr>
                <w:rFonts w:ascii="Comic Sans MS" w:hAnsi="Comic Sans MS"/>
              </w:rPr>
              <w:t>2</w:t>
            </w:r>
            <w:r w:rsidR="00BC705D">
              <w:rPr>
                <w:rFonts w:ascii="Comic Sans MS" w:hAnsi="Comic Sans MS"/>
              </w:rPr>
              <w:t>3</w:t>
            </w:r>
          </w:p>
          <w:p w14:paraId="77719EF0" w14:textId="64FA99DF" w:rsidR="001B6096" w:rsidRPr="00496E61" w:rsidRDefault="001B6096" w:rsidP="001B6096">
            <w:pPr>
              <w:rPr>
                <w:rFonts w:ascii="Comic Sans MS" w:hAnsi="Comic Sans MS"/>
              </w:rPr>
            </w:pPr>
          </w:p>
        </w:tc>
      </w:tr>
      <w:tr w:rsidR="001805ED" w:rsidRPr="00496E61" w14:paraId="78E57A0E" w14:textId="77777777" w:rsidTr="007F70CA">
        <w:trPr>
          <w:trHeight w:val="1403"/>
        </w:trPr>
        <w:tc>
          <w:tcPr>
            <w:tcW w:w="707" w:type="pct"/>
          </w:tcPr>
          <w:p w14:paraId="4B5F432D" w14:textId="250F60D2" w:rsidR="001805ED" w:rsidRDefault="001805ED" w:rsidP="001805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C705D">
              <w:rPr>
                <w:rFonts w:ascii="Comic Sans MS" w:hAnsi="Comic Sans MS"/>
              </w:rPr>
              <w:t>4</w:t>
            </w:r>
          </w:p>
          <w:p w14:paraId="31674B23" w14:textId="4942B11C" w:rsidR="001805ED" w:rsidRDefault="001805ED" w:rsidP="001805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Letter “</w:t>
            </w:r>
            <w:r w:rsidR="002C29EB">
              <w:rPr>
                <w:rFonts w:ascii="Comic Sans MS" w:hAnsi="Comic Sans MS"/>
                <w:sz w:val="28"/>
                <w:szCs w:val="28"/>
              </w:rPr>
              <w:t>W</w:t>
            </w:r>
            <w:r>
              <w:rPr>
                <w:rFonts w:ascii="Comic Sans MS" w:hAnsi="Comic Sans MS"/>
                <w:sz w:val="28"/>
                <w:szCs w:val="28"/>
              </w:rPr>
              <w:t>”</w:t>
            </w:r>
          </w:p>
          <w:p w14:paraId="20A0FC4D" w14:textId="160EC921" w:rsidR="001805ED" w:rsidRPr="00A4127C" w:rsidRDefault="001805ED" w:rsidP="001805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pct"/>
          </w:tcPr>
          <w:p w14:paraId="350FC6DD" w14:textId="1BA6EE96" w:rsidR="002249C8" w:rsidRDefault="007F70CA" w:rsidP="001805E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</w:t>
            </w:r>
            <w:r w:rsidR="00BC705D">
              <w:rPr>
                <w:rFonts w:ascii="Comic Sans MS" w:hAnsi="Comic Sans MS"/>
                <w:sz w:val="18"/>
              </w:rPr>
              <w:t>5</w:t>
            </w:r>
          </w:p>
          <w:p w14:paraId="5287E46A" w14:textId="088D7009" w:rsidR="001805ED" w:rsidRDefault="002249C8" w:rsidP="001805ED">
            <w:pPr>
              <w:rPr>
                <w:rFonts w:ascii="Comic Sans MS" w:hAnsi="Comic Sans MS"/>
                <w:sz w:val="18"/>
              </w:rPr>
            </w:pPr>
            <w:r w:rsidRPr="002249C8">
              <w:rPr>
                <w:rFonts w:ascii="Comic Sans MS" w:hAnsi="Comic Sans MS"/>
                <w:sz w:val="24"/>
                <w:szCs w:val="24"/>
              </w:rPr>
              <w:t>“Jellybean Shuffle” Sheet</w:t>
            </w:r>
          </w:p>
          <w:p w14:paraId="42529511" w14:textId="77777777" w:rsidR="001805ED" w:rsidRPr="00E54339" w:rsidRDefault="001805ED" w:rsidP="001805ED">
            <w:pPr>
              <w:rPr>
                <w:rFonts w:ascii="Comic Sans MS" w:hAnsi="Comic Sans MS"/>
                <w:sz w:val="18"/>
              </w:rPr>
            </w:pPr>
          </w:p>
          <w:p w14:paraId="5AFBDF7A" w14:textId="7E51AF17" w:rsidR="001805ED" w:rsidRPr="001B6096" w:rsidRDefault="001805ED" w:rsidP="001805ED">
            <w:pPr>
              <w:rPr>
                <w:rFonts w:ascii="Comic Sans MS" w:hAnsi="Comic Sans MS"/>
              </w:rPr>
            </w:pPr>
          </w:p>
        </w:tc>
        <w:tc>
          <w:tcPr>
            <w:tcW w:w="745" w:type="pct"/>
          </w:tcPr>
          <w:p w14:paraId="288AA3A7" w14:textId="34EFB875" w:rsidR="002249C8" w:rsidRDefault="001805ED" w:rsidP="002249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BC705D">
              <w:rPr>
                <w:rFonts w:ascii="Comic Sans MS" w:hAnsi="Comic Sans MS"/>
              </w:rPr>
              <w:t>6</w:t>
            </w:r>
          </w:p>
          <w:p w14:paraId="0F6F3D3E" w14:textId="5B1FEFB5" w:rsidR="002249C8" w:rsidRPr="00E54339" w:rsidRDefault="002249C8" w:rsidP="002249C8">
            <w:pPr>
              <w:rPr>
                <w:rFonts w:ascii="Comic Sans MS" w:hAnsi="Comic Sans MS"/>
                <w:sz w:val="18"/>
              </w:rPr>
            </w:pPr>
            <w:r w:rsidRPr="00E54339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734528" behindDoc="0" locked="0" layoutInCell="1" allowOverlap="1" wp14:anchorId="2219C7F6" wp14:editId="1AA7FE72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229235</wp:posOffset>
                  </wp:positionV>
                  <wp:extent cx="368300" cy="44503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436394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4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33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249C8">
              <w:rPr>
                <w:rFonts w:ascii="Comic Sans MS" w:hAnsi="Comic Sans MS"/>
                <w:sz w:val="24"/>
                <w:szCs w:val="24"/>
              </w:rPr>
              <w:t>Easter Egg Roll</w:t>
            </w:r>
          </w:p>
          <w:p w14:paraId="407D2C65" w14:textId="18ED1A8A" w:rsidR="001805ED" w:rsidRDefault="001805ED" w:rsidP="001805ED">
            <w:pPr>
              <w:rPr>
                <w:rFonts w:ascii="Comic Sans MS" w:hAnsi="Comic Sans MS"/>
              </w:rPr>
            </w:pPr>
          </w:p>
          <w:p w14:paraId="0BB92C6E" w14:textId="79779FD9" w:rsidR="001805ED" w:rsidRPr="00496E61" w:rsidRDefault="001805ED" w:rsidP="002249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pct"/>
          </w:tcPr>
          <w:p w14:paraId="1F080608" w14:textId="17C5C3DD" w:rsidR="004B1309" w:rsidRDefault="001805ED" w:rsidP="002249C8">
            <w:pPr>
              <w:rPr>
                <w:rFonts w:ascii="Comic Sans MS" w:hAnsi="Comic Sans MS"/>
                <w:sz w:val="24"/>
                <w:szCs w:val="24"/>
              </w:rPr>
            </w:pPr>
            <w:r w:rsidRPr="00496E61">
              <w:rPr>
                <w:rFonts w:ascii="Comic Sans MS" w:hAnsi="Comic Sans MS"/>
              </w:rPr>
              <w:t xml:space="preserve"> </w:t>
            </w:r>
            <w:r w:rsidR="007F70CA">
              <w:rPr>
                <w:rFonts w:ascii="Comic Sans MS" w:hAnsi="Comic Sans MS"/>
              </w:rPr>
              <w:t>2</w:t>
            </w:r>
            <w:r w:rsidR="00BC705D">
              <w:rPr>
                <w:rFonts w:ascii="Comic Sans MS" w:hAnsi="Comic Sans MS"/>
              </w:rPr>
              <w:t>7</w:t>
            </w:r>
          </w:p>
          <w:p w14:paraId="097BB9B0" w14:textId="2647795F" w:rsidR="002249C8" w:rsidRPr="004B1309" w:rsidRDefault="002249C8" w:rsidP="002249C8">
            <w:pPr>
              <w:rPr>
                <w:rFonts w:ascii="Comic Sans MS" w:hAnsi="Comic Sans MS"/>
              </w:rPr>
            </w:pPr>
            <w:r w:rsidRPr="004B1309">
              <w:rPr>
                <w:rFonts w:ascii="Comic Sans MS" w:hAnsi="Comic Sans MS"/>
              </w:rPr>
              <w:t>Tissue Paper/Bingo dotter Bunny Page</w:t>
            </w:r>
          </w:p>
          <w:p w14:paraId="59EA3B05" w14:textId="77777777" w:rsidR="001805ED" w:rsidRPr="00496E61" w:rsidRDefault="001805ED" w:rsidP="001805ED">
            <w:pPr>
              <w:rPr>
                <w:rFonts w:ascii="Comic Sans MS" w:hAnsi="Comic Sans MS"/>
              </w:rPr>
            </w:pPr>
          </w:p>
          <w:p w14:paraId="09E71E77" w14:textId="3019E777" w:rsidR="001805ED" w:rsidRPr="00496E61" w:rsidRDefault="001805ED" w:rsidP="001805E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pct"/>
          </w:tcPr>
          <w:p w14:paraId="730D3427" w14:textId="5C71D356" w:rsidR="001805ED" w:rsidRDefault="00BC705D" w:rsidP="001805E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28</w:t>
            </w:r>
          </w:p>
          <w:p w14:paraId="48258A4D" w14:textId="1F431770" w:rsidR="004B1309" w:rsidRPr="00E54339" w:rsidRDefault="004B1309" w:rsidP="004B1309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E54339">
              <w:rPr>
                <w:rFonts w:ascii="Comic Sans MS" w:hAnsi="Comic Sans MS"/>
                <w:sz w:val="28"/>
                <w:szCs w:val="28"/>
              </w:rPr>
              <w:t>Easter Candy Hunt</w:t>
            </w:r>
            <w:r w:rsidR="0000413A">
              <w:rPr>
                <w:rFonts w:ascii="Comic Sans MS" w:hAnsi="Comic Sans MS"/>
                <w:sz w:val="28"/>
                <w:szCs w:val="28"/>
              </w:rPr>
              <w:t xml:space="preserve"> - Party</w:t>
            </w:r>
          </w:p>
          <w:p w14:paraId="4500BEF7" w14:textId="76B2875E" w:rsidR="001805ED" w:rsidRPr="00496E61" w:rsidRDefault="001805ED" w:rsidP="001805ED">
            <w:pPr>
              <w:rPr>
                <w:rFonts w:ascii="Comic Sans MS" w:hAnsi="Comic Sans MS"/>
              </w:rPr>
            </w:pPr>
          </w:p>
        </w:tc>
        <w:tc>
          <w:tcPr>
            <w:tcW w:w="715" w:type="pct"/>
          </w:tcPr>
          <w:p w14:paraId="7B19B353" w14:textId="77777777" w:rsidR="001805ED" w:rsidRDefault="00BC705D" w:rsidP="001805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  <w:p w14:paraId="5C42DF3C" w14:textId="2480DB9F" w:rsidR="002C29EB" w:rsidRPr="002C29EB" w:rsidRDefault="002C29EB" w:rsidP="001805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 School</w:t>
            </w:r>
          </w:p>
        </w:tc>
        <w:tc>
          <w:tcPr>
            <w:tcW w:w="709" w:type="pct"/>
          </w:tcPr>
          <w:p w14:paraId="60BACA08" w14:textId="2CA3763E" w:rsidR="001805ED" w:rsidRPr="00496E61" w:rsidRDefault="002C29EB" w:rsidP="001805ED">
            <w:pPr>
              <w:rPr>
                <w:rFonts w:ascii="Comic Sans MS" w:hAnsi="Comic Sans MS"/>
              </w:rPr>
            </w:pPr>
            <w:r w:rsidRPr="00E54339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736576" behindDoc="1" locked="0" layoutInCell="1" allowOverlap="1" wp14:anchorId="5239DC1F" wp14:editId="6F84494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69850</wp:posOffset>
                  </wp:positionV>
                  <wp:extent cx="847725" cy="730250"/>
                  <wp:effectExtent l="0" t="0" r="3175" b="6350"/>
                  <wp:wrapTight wrapText="bothSides">
                    <wp:wrapPolygon edited="0">
                      <wp:start x="4854" y="0"/>
                      <wp:lineTo x="3883" y="1878"/>
                      <wp:lineTo x="0" y="12021"/>
                      <wp:lineTo x="0" y="18783"/>
                      <wp:lineTo x="971" y="21412"/>
                      <wp:lineTo x="19416" y="21412"/>
                      <wp:lineTo x="20063" y="21037"/>
                      <wp:lineTo x="21357" y="19158"/>
                      <wp:lineTo x="21357" y="12397"/>
                      <wp:lineTo x="20063" y="9016"/>
                      <wp:lineTo x="19092" y="5259"/>
                      <wp:lineTo x="15856" y="3381"/>
                      <wp:lineTo x="8413" y="0"/>
                      <wp:lineTo x="4854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C900250507[1].W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05D">
              <w:rPr>
                <w:rFonts w:ascii="Comic Sans MS" w:hAnsi="Comic Sans MS"/>
              </w:rPr>
              <w:t>30</w:t>
            </w:r>
          </w:p>
        </w:tc>
      </w:tr>
    </w:tbl>
    <w:p w14:paraId="16887389" w14:textId="12284D4A" w:rsidR="009C0F45" w:rsidRPr="007527B8" w:rsidRDefault="009C0F45" w:rsidP="00042F01">
      <w:pPr>
        <w:rPr>
          <w:rFonts w:ascii="ArabBruD" w:hAnsi="ArabBruD"/>
        </w:rPr>
      </w:pPr>
    </w:p>
    <w:sectPr w:rsidR="009C0F45" w:rsidRPr="007527B8" w:rsidSect="00851B05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ACF3" w14:textId="77777777" w:rsidR="003822F8" w:rsidRDefault="003822F8" w:rsidP="003E0011">
      <w:r>
        <w:separator/>
      </w:r>
    </w:p>
  </w:endnote>
  <w:endnote w:type="continuationSeparator" w:id="0">
    <w:p w14:paraId="4A158CD6" w14:textId="77777777" w:rsidR="003822F8" w:rsidRDefault="003822F8" w:rsidP="003E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BruD">
    <w:altName w:val="Calibri"/>
    <w:panose1 w:val="020B0604020202020204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F831" w14:textId="77777777" w:rsidR="003822F8" w:rsidRDefault="003822F8" w:rsidP="003E0011">
      <w:r>
        <w:separator/>
      </w:r>
    </w:p>
  </w:footnote>
  <w:footnote w:type="continuationSeparator" w:id="0">
    <w:p w14:paraId="14F8D258" w14:textId="77777777" w:rsidR="003822F8" w:rsidRDefault="003822F8" w:rsidP="003E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40"/>
    <w:rsid w:val="0000413A"/>
    <w:rsid w:val="000154C2"/>
    <w:rsid w:val="00033561"/>
    <w:rsid w:val="00040D23"/>
    <w:rsid w:val="00042F01"/>
    <w:rsid w:val="000526CF"/>
    <w:rsid w:val="000654EB"/>
    <w:rsid w:val="00095538"/>
    <w:rsid w:val="000E04F2"/>
    <w:rsid w:val="000E1CBA"/>
    <w:rsid w:val="0015514C"/>
    <w:rsid w:val="001805ED"/>
    <w:rsid w:val="001B6096"/>
    <w:rsid w:val="001E7B68"/>
    <w:rsid w:val="001F2916"/>
    <w:rsid w:val="002052A0"/>
    <w:rsid w:val="00217533"/>
    <w:rsid w:val="002249C8"/>
    <w:rsid w:val="00224EAC"/>
    <w:rsid w:val="00242CAD"/>
    <w:rsid w:val="002569E0"/>
    <w:rsid w:val="002A0F0D"/>
    <w:rsid w:val="002C29EB"/>
    <w:rsid w:val="002D5BBE"/>
    <w:rsid w:val="002E4E4A"/>
    <w:rsid w:val="002F09D9"/>
    <w:rsid w:val="00362AC2"/>
    <w:rsid w:val="003822F8"/>
    <w:rsid w:val="003871B0"/>
    <w:rsid w:val="00397460"/>
    <w:rsid w:val="003A3EC3"/>
    <w:rsid w:val="003C2F8F"/>
    <w:rsid w:val="003C7CB8"/>
    <w:rsid w:val="003D296B"/>
    <w:rsid w:val="003D53C2"/>
    <w:rsid w:val="003E0011"/>
    <w:rsid w:val="003E57C5"/>
    <w:rsid w:val="004131C6"/>
    <w:rsid w:val="004572E0"/>
    <w:rsid w:val="0045796A"/>
    <w:rsid w:val="00472DBF"/>
    <w:rsid w:val="004934AB"/>
    <w:rsid w:val="00496E61"/>
    <w:rsid w:val="004B1309"/>
    <w:rsid w:val="004D2DF9"/>
    <w:rsid w:val="004F1585"/>
    <w:rsid w:val="0056727D"/>
    <w:rsid w:val="005678EE"/>
    <w:rsid w:val="005A241B"/>
    <w:rsid w:val="005D6E2D"/>
    <w:rsid w:val="00650299"/>
    <w:rsid w:val="006C2870"/>
    <w:rsid w:val="006D04A1"/>
    <w:rsid w:val="00732024"/>
    <w:rsid w:val="007527B8"/>
    <w:rsid w:val="00791C26"/>
    <w:rsid w:val="007F70CA"/>
    <w:rsid w:val="00806FAE"/>
    <w:rsid w:val="00820DC8"/>
    <w:rsid w:val="00844366"/>
    <w:rsid w:val="00851B05"/>
    <w:rsid w:val="008A17B6"/>
    <w:rsid w:val="008D732B"/>
    <w:rsid w:val="008E6FF3"/>
    <w:rsid w:val="00926BEA"/>
    <w:rsid w:val="00937902"/>
    <w:rsid w:val="009467EE"/>
    <w:rsid w:val="009A03CA"/>
    <w:rsid w:val="009C0F45"/>
    <w:rsid w:val="009C1A75"/>
    <w:rsid w:val="009D1312"/>
    <w:rsid w:val="009D6F4E"/>
    <w:rsid w:val="009E52FD"/>
    <w:rsid w:val="00A218CB"/>
    <w:rsid w:val="00A21E5D"/>
    <w:rsid w:val="00A27602"/>
    <w:rsid w:val="00A4127C"/>
    <w:rsid w:val="00A64DD6"/>
    <w:rsid w:val="00AE0FC9"/>
    <w:rsid w:val="00AF3222"/>
    <w:rsid w:val="00B05A20"/>
    <w:rsid w:val="00B14356"/>
    <w:rsid w:val="00B1435F"/>
    <w:rsid w:val="00BC705D"/>
    <w:rsid w:val="00BD5A40"/>
    <w:rsid w:val="00BD76CD"/>
    <w:rsid w:val="00BE61BC"/>
    <w:rsid w:val="00C04036"/>
    <w:rsid w:val="00C17B4A"/>
    <w:rsid w:val="00C32AFF"/>
    <w:rsid w:val="00C46082"/>
    <w:rsid w:val="00C60068"/>
    <w:rsid w:val="00CA2529"/>
    <w:rsid w:val="00CC468C"/>
    <w:rsid w:val="00CC5368"/>
    <w:rsid w:val="00CF2851"/>
    <w:rsid w:val="00CF4BE6"/>
    <w:rsid w:val="00D02C92"/>
    <w:rsid w:val="00D47859"/>
    <w:rsid w:val="00D97139"/>
    <w:rsid w:val="00DC2D5A"/>
    <w:rsid w:val="00E1021D"/>
    <w:rsid w:val="00E138EA"/>
    <w:rsid w:val="00E16B16"/>
    <w:rsid w:val="00E93129"/>
    <w:rsid w:val="00EB2C1A"/>
    <w:rsid w:val="00EC641F"/>
    <w:rsid w:val="00ED2433"/>
    <w:rsid w:val="00ED49F9"/>
    <w:rsid w:val="00ED5266"/>
    <w:rsid w:val="00EE6A8F"/>
    <w:rsid w:val="00F115E3"/>
    <w:rsid w:val="00F26EF9"/>
    <w:rsid w:val="00F34D4A"/>
    <w:rsid w:val="00F350E7"/>
    <w:rsid w:val="00F7516D"/>
    <w:rsid w:val="00F76D01"/>
    <w:rsid w:val="00F76D29"/>
    <w:rsid w:val="00FA375B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BAF4E"/>
  <w15:docId w15:val="{13A85A49-CAFF-4D12-B1D8-DFF1D68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F45"/>
    <w:rPr>
      <w:rFonts w:ascii="Arial" w:hAnsi="Arial"/>
    </w:rPr>
  </w:style>
  <w:style w:type="paragraph" w:styleId="Heading1">
    <w:name w:val="heading 1"/>
    <w:basedOn w:val="Normal"/>
    <w:next w:val="Normal"/>
    <w:qFormat/>
    <w:rsid w:val="009C0F45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E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\Application%20Data\Microsoft\Templates\EdWorld_Cal_M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Settings\admin\Application Data\Microsoft\Templates\EdWorld_Cal_May.dotx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Zenee Miller</dc:creator>
  <cp:lastModifiedBy>Karen Muchard</cp:lastModifiedBy>
  <cp:revision>5</cp:revision>
  <cp:lastPrinted>2024-01-29T20:43:00Z</cp:lastPrinted>
  <dcterms:created xsi:type="dcterms:W3CDTF">2024-01-08T20:36:00Z</dcterms:created>
  <dcterms:modified xsi:type="dcterms:W3CDTF">2024-01-29T20:44:00Z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